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56634E29" w:rsidR="00B934FC" w:rsidRDefault="00510EA9" w:rsidP="003F5736">
      <w:pPr>
        <w:pStyle w:val="Heading1AA"/>
        <w:rPr>
          <w:rFonts w:hint="eastAsia"/>
        </w:rPr>
      </w:pPr>
      <w:r>
        <w:t>February</w:t>
      </w:r>
      <w:r w:rsidR="000E2FA7" w:rsidRPr="0064465F">
        <w:t xml:space="preserve"> </w:t>
      </w:r>
      <w:r w:rsidR="003A20F4">
        <w:t>8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4C934591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12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3218EF4D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February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12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0F76050F" w:rsidR="00B934FC" w:rsidRPr="0064465F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02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F35060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5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17CB30B2" w14:textId="77777777" w:rsidR="00510EA9" w:rsidRPr="00510EA9" w:rsidRDefault="00B934FC" w:rsidP="00510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2E1FD209" w14:textId="77777777" w:rsidR="00510EA9" w:rsidRDefault="00510EA9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26ED46CE" w14:textId="55BE1CC1" w:rsidR="00966FF5" w:rsidRDefault="00966FF5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APM 327-Policy on Promotion</w:t>
      </w:r>
    </w:p>
    <w:p w14:paraId="3DF323F0" w14:textId="45335BBE" w:rsidR="00510EA9" w:rsidRPr="00510EA9" w:rsidRDefault="009105DD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510EA9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510EA9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</w:p>
    <w:p w14:paraId="2B5931C9" w14:textId="77777777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67E5E1EA" w14:textId="78700447" w:rsidR="00510EA9" w:rsidRPr="00510EA9" w:rsidRDefault="00D52CBC" w:rsidP="00510EA9">
      <w:pPr>
        <w:pStyle w:val="ListParagraph"/>
        <w:numPr>
          <w:ilvl w:val="0"/>
          <w:numId w:val="2"/>
        </w:numPr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3E128786" w:rsidR="00895301" w:rsidRPr="00DC3F8F" w:rsidRDefault="00C35CB1" w:rsidP="00DC3F8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color w:val="0A0A0A"/>
          <w:sz w:val="24"/>
          <w:szCs w:val="24"/>
        </w:rPr>
      </w:pPr>
      <w:r w:rsidRPr="00510EA9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5CC04871" w14:textId="1A143D47" w:rsidR="00DC3F8F" w:rsidRDefault="00DC3F8F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</w:rPr>
        <w:t>10. APM 510-</w:t>
      </w:r>
      <w:r w:rsidRPr="00DC3F8F">
        <w:t xml:space="preserve"> </w:t>
      </w:r>
      <w:r w:rsidRPr="00DC3F8F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>
        <w:rPr>
          <w:rFonts w:ascii="Bookman Old Style" w:hAnsi="Bookman Old Style"/>
          <w:color w:val="0A0A0A"/>
          <w:sz w:val="24"/>
          <w:szCs w:val="24"/>
        </w:rPr>
        <w:t>.</w:t>
      </w:r>
      <w:r w:rsidRPr="00DC3F8F">
        <w:rPr>
          <w:rFonts w:ascii="Bookman Old Style" w:hAnsi="Bookman Old Style"/>
          <w:color w:val="0A0A0A"/>
          <w:sz w:val="24"/>
          <w:szCs w:val="24"/>
        </w:rPr>
        <w:t xml:space="preserve"> </w:t>
      </w: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3A20F4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09F9739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5E716D6D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02027950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87193FC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66638870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613A576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79E09F71" w14:textId="7F79D67E" w:rsidR="009649F9" w:rsidRPr="00E672E3" w:rsidRDefault="009649F9" w:rsidP="00E672E3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A91CD6D" w14:textId="77777777" w:rsidR="009649F9" w:rsidRDefault="009649F9" w:rsidP="009649F9">
      <w:pPr>
        <w:pStyle w:val="BodyText1"/>
        <w:tabs>
          <w:tab w:val="left" w:pos="7200"/>
        </w:tabs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16455BE" w14:textId="77777777" w:rsidR="009649F9" w:rsidRDefault="009649F9" w:rsidP="009649F9">
      <w:pPr>
        <w:pStyle w:val="BodyText1"/>
        <w:tabs>
          <w:tab w:val="left" w:pos="7200"/>
        </w:tabs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86F8FED" w14:textId="71460DE9" w:rsidR="00AC41A1" w:rsidRPr="009649F9" w:rsidRDefault="00AC41A1" w:rsidP="009649F9">
      <w:pPr>
        <w:spacing w:after="0" w:line="240" w:lineRule="auto"/>
        <w:rPr>
          <w:rFonts w:ascii="Bookman Old Style" w:hAnsi="Bookman Old Style"/>
        </w:rPr>
      </w:pPr>
    </w:p>
    <w:sectPr w:rsidR="00AC41A1" w:rsidRPr="009649F9" w:rsidSect="003F5736">
      <w:headerReference w:type="first" r:id="rId10"/>
      <w:footerReference w:type="first" r:id="rId11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D1475"/>
    <w:multiLevelType w:val="hybridMultilevel"/>
    <w:tmpl w:val="7012F8D6"/>
    <w:numStyleLink w:val="ImportedStyle1"/>
  </w:abstractNum>
  <w:abstractNum w:abstractNumId="4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5"/>
  </w:num>
  <w:num w:numId="2" w16cid:durableId="234556964">
    <w:abstractNumId w:val="3"/>
    <w:lvlOverride w:ilvl="0">
      <w:lvl w:ilvl="0" w:tplc="B4F4A8B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91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8CFAE65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E3EF46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F2AD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92DC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A9076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2A8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51480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1"/>
  </w:num>
  <w:num w:numId="4" w16cid:durableId="1000621593">
    <w:abstractNumId w:val="3"/>
    <w:lvlOverride w:ilvl="0">
      <w:lvl w:ilvl="0" w:tplc="B4F4A8B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CFAE65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E3EF46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F2AD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92DC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A9076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2A8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51480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3"/>
    <w:lvlOverride w:ilvl="0">
      <w:lvl w:ilvl="0" w:tplc="B4F4A8B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CFAE65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E3EF46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F2AD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92DC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A9076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2A8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51480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3"/>
    <w:lvlOverride w:ilvl="0">
      <w:lvl w:ilvl="0" w:tplc="B4F4A8B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CFAE65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E3EF46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6F2AD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92DC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A9076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22A8A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51480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4"/>
  </w:num>
  <w:num w:numId="8" w16cid:durableId="1999379310">
    <w:abstractNumId w:val="3"/>
  </w:num>
  <w:num w:numId="9" w16cid:durableId="1920285198">
    <w:abstractNumId w:val="2"/>
  </w:num>
  <w:num w:numId="10" w16cid:durableId="20107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3E11"/>
    <w:rsid w:val="000C7F25"/>
    <w:rsid w:val="000D10D0"/>
    <w:rsid w:val="000E2FA7"/>
    <w:rsid w:val="000E4487"/>
    <w:rsid w:val="00100829"/>
    <w:rsid w:val="00102E35"/>
    <w:rsid w:val="00102F2E"/>
    <w:rsid w:val="00131CE0"/>
    <w:rsid w:val="00156F7D"/>
    <w:rsid w:val="00196AB1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F067B"/>
    <w:rsid w:val="0030525D"/>
    <w:rsid w:val="00305DAC"/>
    <w:rsid w:val="003242A6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E2C5C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7</cp:revision>
  <cp:lastPrinted>2023-04-21T23:36:00Z</cp:lastPrinted>
  <dcterms:created xsi:type="dcterms:W3CDTF">2024-02-07T22:48:00Z</dcterms:created>
  <dcterms:modified xsi:type="dcterms:W3CDTF">2024-02-08T20:14:00Z</dcterms:modified>
</cp:coreProperties>
</file>